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1" w:rsidRDefault="008F7F51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84BE3" w:rsidRPr="00CD1FE0" w:rsidRDefault="007B5270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Контрольна</w:t>
      </w:r>
      <w:proofErr w:type="spellEnd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робота</w:t>
      </w:r>
    </w:p>
    <w:p w:rsidR="007B5270" w:rsidRPr="00CD1FE0" w:rsidRDefault="007B5270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</w:t>
      </w:r>
      <w:proofErr w:type="spellEnd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ук</w:t>
      </w:r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раїнської</w:t>
      </w:r>
      <w:proofErr w:type="spellEnd"/>
      <w:r w:rsidRPr="00CD1FE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25726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мови</w:t>
      </w:r>
    </w:p>
    <w:p w:rsidR="007B5270" w:rsidRDefault="009C6A1B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11</w:t>
      </w:r>
      <w:r w:rsidR="007B5270" w:rsidRPr="00CD1FE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клас</w:t>
      </w:r>
    </w:p>
    <w:p w:rsidR="008F7F51" w:rsidRDefault="008F7F51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8F7F51" w:rsidRDefault="008F7F51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8B2E89" w:rsidRPr="00CD1FE0" w:rsidRDefault="008B2E89" w:rsidP="007B5270">
      <w:pPr>
        <w:pStyle w:val="aa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8B2E89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І. </w:t>
      </w: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Трансформувати подані складносурядні речення в безсполучникові. Записати, розставляючи потрібні розділові знаки. Визначити  смислові відношення.</w:t>
      </w:r>
    </w:p>
    <w:p w:rsidR="008F7F51" w:rsidRDefault="008F7F51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p w:rsidR="008F7F51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1. Місяць зійшов над морем,  і скелі стали ближчими. 2. Фіолетові  зморшки  лягли  на  обличчя,  і  якась  тепла  турбота  нахилила скелі над морем  (З тв. М. Коцюбинського). 3. Першими покуштували картоплю  іспанські моряки,  а потім  вона потрапила до  Італії  (І.  Вихованець).  4.  Тільки  купави  жовтіють  на  дзеркальній  гладі  сонного  озера,  й  бринить  на  їхніх  вічно юних  пелюстках далека пісня вірності </w:t>
      </w:r>
    </w:p>
    <w:p w:rsidR="008F7F51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(В. Мірошниченко). 5. Море дедалі втрачало спокій,  і чайки знімались  із одиноких берегових скель </w:t>
      </w:r>
    </w:p>
    <w:p w:rsidR="008B2E89" w:rsidRPr="008B2E89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(М. Коцюбинський).</w:t>
      </w:r>
    </w:p>
    <w:p w:rsidR="00102F62" w:rsidRDefault="00102F62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p w:rsidR="008B2E89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ІІ. </w:t>
      </w: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  </w:t>
      </w:r>
      <w:r w:rsidR="008F7F51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Т</w:t>
      </w: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рансформувати  подані  складні сполучникові речення в безсполучникові. Записати змодельовані речення, уживаючи потрібний </w:t>
      </w:r>
      <w:r w:rsidR="008F7F51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розділовий знак між частинами. </w:t>
      </w:r>
    </w:p>
    <w:p w:rsidR="008F7F51" w:rsidRPr="008B2E89" w:rsidRDefault="008F7F51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p w:rsidR="008B2E89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 xml:space="preserve">    1. Ми прислухаємося до річки, і вона знову затріщала за верболозами  (М.  Стельмах).  2.  Народ  твердо  вірив  у  те, що  наполеглива  праця  на  власній  землі  приносить  не  тільки  багатство, а й задоволення та радість (Г. Тарасенко). 3. Геніальні твори Івана Котляревського,  Тараса Шевченка, Пантелеймона Куліша, Лесі Українки доводять, що українська мова є мовою великого й гордого  народу  (Б. Харчук).  4.  Слова  Київ,  Русь,  Україна  з  глибокою шанобою  і гордістю промовляє кожний свідомий українець, бо  виражають  вони  духовну  близькість  до  землі  своїх  батьків, родоводу  українського,  його  славної  і  водночас  трагічної  історії (Р. </w:t>
      </w:r>
      <w:proofErr w:type="spellStart"/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Радишевський</w:t>
      </w:r>
      <w:proofErr w:type="spellEnd"/>
      <w:r w:rsidRPr="008B2E89"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). 5. Українці пишаються своєю рідною землею, бо вони споконвіку люблять і шанують батьківський край (Г. Тарасенко).  6.  Змієві  вали  не  дійшли  до  нас  у  своїй  первозданній величі,  бо  від  часу  їх  спорудження минуло майже  дві  з  половиною  тисячі літ</w:t>
      </w:r>
      <w:r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  <w:t>.</w:t>
      </w:r>
    </w:p>
    <w:p w:rsidR="008B2E89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p w:rsidR="008B2E89" w:rsidRPr="00257265" w:rsidRDefault="008B2E89" w:rsidP="008B2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uk-UA"/>
        </w:rPr>
      </w:pPr>
    </w:p>
    <w:sectPr w:rsidR="008B2E89" w:rsidRPr="00257265" w:rsidSect="00CD1FE0">
      <w:footerReference w:type="default" r:id="rId7"/>
      <w:type w:val="continuous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2A" w:rsidRDefault="00E82D2A" w:rsidP="00152454">
      <w:pPr>
        <w:spacing w:after="0" w:line="240" w:lineRule="auto"/>
      </w:pPr>
      <w:r>
        <w:separator/>
      </w:r>
    </w:p>
  </w:endnote>
  <w:endnote w:type="continuationSeparator" w:id="0">
    <w:p w:rsidR="00E82D2A" w:rsidRDefault="00E82D2A" w:rsidP="0015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694573"/>
      <w:docPartObj>
        <w:docPartGallery w:val="Page Numbers (Bottom of Page)"/>
        <w:docPartUnique/>
      </w:docPartObj>
    </w:sdtPr>
    <w:sdtContent>
      <w:p w:rsidR="00CD1FE0" w:rsidRDefault="003723E7">
        <w:pPr>
          <w:pStyle w:val="af6"/>
          <w:jc w:val="right"/>
        </w:pPr>
        <w:r>
          <w:fldChar w:fldCharType="begin"/>
        </w:r>
        <w:r w:rsidR="00CD1FE0">
          <w:instrText>PAGE   \* MERGEFORMAT</w:instrText>
        </w:r>
        <w:r>
          <w:fldChar w:fldCharType="separate"/>
        </w:r>
        <w:r w:rsidR="008F7F51">
          <w:rPr>
            <w:noProof/>
          </w:rPr>
          <w:t>1</w:t>
        </w:r>
        <w:r>
          <w:fldChar w:fldCharType="end"/>
        </w:r>
      </w:p>
    </w:sdtContent>
  </w:sdt>
  <w:p w:rsidR="00CD1FE0" w:rsidRDefault="00CD1FE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2A" w:rsidRDefault="00E82D2A" w:rsidP="00152454">
      <w:pPr>
        <w:spacing w:after="0" w:line="240" w:lineRule="auto"/>
      </w:pPr>
      <w:r>
        <w:separator/>
      </w:r>
    </w:p>
  </w:footnote>
  <w:footnote w:type="continuationSeparator" w:id="0">
    <w:p w:rsidR="00E82D2A" w:rsidRDefault="00E82D2A" w:rsidP="0015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9B6D12"/>
    <w:multiLevelType w:val="hybridMultilevel"/>
    <w:tmpl w:val="5D8055B6"/>
    <w:lvl w:ilvl="0" w:tplc="D578090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39D6"/>
    <w:multiLevelType w:val="hybridMultilevel"/>
    <w:tmpl w:val="26E0D938"/>
    <w:lvl w:ilvl="0" w:tplc="D8EA2A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37E1"/>
    <w:multiLevelType w:val="multilevel"/>
    <w:tmpl w:val="041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3679C"/>
    <w:multiLevelType w:val="hybridMultilevel"/>
    <w:tmpl w:val="3FAA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932FE"/>
    <w:multiLevelType w:val="multilevel"/>
    <w:tmpl w:val="FB58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6290"/>
    <w:multiLevelType w:val="multilevel"/>
    <w:tmpl w:val="F8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459CE"/>
    <w:multiLevelType w:val="hybridMultilevel"/>
    <w:tmpl w:val="1144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33F8"/>
    <w:multiLevelType w:val="multilevel"/>
    <w:tmpl w:val="008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3082F"/>
    <w:multiLevelType w:val="multilevel"/>
    <w:tmpl w:val="5D7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F1DD3"/>
    <w:multiLevelType w:val="multilevel"/>
    <w:tmpl w:val="C42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C61BD"/>
    <w:multiLevelType w:val="hybridMultilevel"/>
    <w:tmpl w:val="ACBA07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625DE"/>
    <w:multiLevelType w:val="multilevel"/>
    <w:tmpl w:val="D9B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B7A67"/>
    <w:multiLevelType w:val="multilevel"/>
    <w:tmpl w:val="150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454"/>
    <w:rsid w:val="0003156A"/>
    <w:rsid w:val="00041793"/>
    <w:rsid w:val="00064B36"/>
    <w:rsid w:val="000704FF"/>
    <w:rsid w:val="000D3D65"/>
    <w:rsid w:val="000D4C7B"/>
    <w:rsid w:val="00102F62"/>
    <w:rsid w:val="0014693E"/>
    <w:rsid w:val="00152454"/>
    <w:rsid w:val="00172748"/>
    <w:rsid w:val="00194824"/>
    <w:rsid w:val="001A29EF"/>
    <w:rsid w:val="0021110D"/>
    <w:rsid w:val="00257265"/>
    <w:rsid w:val="002F0E2A"/>
    <w:rsid w:val="002F1DD3"/>
    <w:rsid w:val="002F4401"/>
    <w:rsid w:val="00314BB3"/>
    <w:rsid w:val="00315D40"/>
    <w:rsid w:val="0034193B"/>
    <w:rsid w:val="003723E7"/>
    <w:rsid w:val="003A422F"/>
    <w:rsid w:val="003E5366"/>
    <w:rsid w:val="00406945"/>
    <w:rsid w:val="00407D50"/>
    <w:rsid w:val="00432962"/>
    <w:rsid w:val="004C3B96"/>
    <w:rsid w:val="00602D6D"/>
    <w:rsid w:val="00616289"/>
    <w:rsid w:val="00673220"/>
    <w:rsid w:val="006F3A8A"/>
    <w:rsid w:val="00755B46"/>
    <w:rsid w:val="007B3344"/>
    <w:rsid w:val="007B5270"/>
    <w:rsid w:val="007D2890"/>
    <w:rsid w:val="00804261"/>
    <w:rsid w:val="00811714"/>
    <w:rsid w:val="008244FA"/>
    <w:rsid w:val="00863DB2"/>
    <w:rsid w:val="00874AAB"/>
    <w:rsid w:val="00895F37"/>
    <w:rsid w:val="008B2E89"/>
    <w:rsid w:val="008C002E"/>
    <w:rsid w:val="008F7F51"/>
    <w:rsid w:val="0093439A"/>
    <w:rsid w:val="00961A7D"/>
    <w:rsid w:val="009620A0"/>
    <w:rsid w:val="009C6A1B"/>
    <w:rsid w:val="00A255C2"/>
    <w:rsid w:val="00A32FB0"/>
    <w:rsid w:val="00A84BE3"/>
    <w:rsid w:val="00AA5BCE"/>
    <w:rsid w:val="00AD0B6A"/>
    <w:rsid w:val="00AF33A1"/>
    <w:rsid w:val="00B04E5A"/>
    <w:rsid w:val="00BB79F2"/>
    <w:rsid w:val="00BE3F3B"/>
    <w:rsid w:val="00C30880"/>
    <w:rsid w:val="00CD1FE0"/>
    <w:rsid w:val="00D60B31"/>
    <w:rsid w:val="00E12C77"/>
    <w:rsid w:val="00E45929"/>
    <w:rsid w:val="00E82D2A"/>
    <w:rsid w:val="00E9280C"/>
    <w:rsid w:val="00EB7979"/>
    <w:rsid w:val="00EF6145"/>
    <w:rsid w:val="00F3098A"/>
    <w:rsid w:val="00F7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F"/>
  </w:style>
  <w:style w:type="paragraph" w:styleId="1">
    <w:name w:val="heading 1"/>
    <w:basedOn w:val="a"/>
    <w:next w:val="a"/>
    <w:link w:val="10"/>
    <w:uiPriority w:val="9"/>
    <w:qFormat/>
    <w:rsid w:val="003A42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2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2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2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22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22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22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22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22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22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3A422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3A422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A422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A422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A422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A42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A422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A42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422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422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A422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422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A422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A422F"/>
    <w:rPr>
      <w:b/>
      <w:bCs/>
    </w:rPr>
  </w:style>
  <w:style w:type="character" w:styleId="a9">
    <w:name w:val="Emphasis"/>
    <w:uiPriority w:val="20"/>
    <w:qFormat/>
    <w:rsid w:val="003A422F"/>
    <w:rPr>
      <w:i/>
      <w:iCs/>
    </w:rPr>
  </w:style>
  <w:style w:type="paragraph" w:styleId="aa">
    <w:name w:val="No Spacing"/>
    <w:uiPriority w:val="1"/>
    <w:qFormat/>
    <w:rsid w:val="003A42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4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22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A42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A422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A422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A422F"/>
    <w:rPr>
      <w:i/>
      <w:iCs/>
      <w:color w:val="808080"/>
    </w:rPr>
  </w:style>
  <w:style w:type="character" w:styleId="af">
    <w:name w:val="Intense Emphasis"/>
    <w:uiPriority w:val="21"/>
    <w:qFormat/>
    <w:rsid w:val="003A422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A422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A422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A42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42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5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52454"/>
  </w:style>
  <w:style w:type="paragraph" w:styleId="af6">
    <w:name w:val="footer"/>
    <w:basedOn w:val="a"/>
    <w:link w:val="af7"/>
    <w:uiPriority w:val="99"/>
    <w:unhideWhenUsed/>
    <w:rsid w:val="0015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52454"/>
  </w:style>
  <w:style w:type="paragraph" w:styleId="af8">
    <w:name w:val="Balloon Text"/>
    <w:basedOn w:val="a"/>
    <w:link w:val="af9"/>
    <w:uiPriority w:val="99"/>
    <w:semiHidden/>
    <w:unhideWhenUsed/>
    <w:rsid w:val="00E9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280C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041793"/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04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CD1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F"/>
  </w:style>
  <w:style w:type="paragraph" w:styleId="1">
    <w:name w:val="heading 1"/>
    <w:basedOn w:val="a"/>
    <w:next w:val="a"/>
    <w:link w:val="10"/>
    <w:uiPriority w:val="9"/>
    <w:qFormat/>
    <w:rsid w:val="003A42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22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22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2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22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22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22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22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22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422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3A422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3A422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A422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A422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A422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A42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A422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A42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422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422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A422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422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A422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A422F"/>
    <w:rPr>
      <w:b/>
      <w:bCs/>
    </w:rPr>
  </w:style>
  <w:style w:type="character" w:styleId="a9">
    <w:name w:val="Emphasis"/>
    <w:uiPriority w:val="20"/>
    <w:qFormat/>
    <w:rsid w:val="003A422F"/>
    <w:rPr>
      <w:i/>
      <w:iCs/>
    </w:rPr>
  </w:style>
  <w:style w:type="paragraph" w:styleId="aa">
    <w:name w:val="No Spacing"/>
    <w:uiPriority w:val="1"/>
    <w:qFormat/>
    <w:rsid w:val="003A42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4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422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A422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A422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A422F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A422F"/>
    <w:rPr>
      <w:i/>
      <w:iCs/>
      <w:color w:val="808080"/>
    </w:rPr>
  </w:style>
  <w:style w:type="character" w:styleId="af">
    <w:name w:val="Intense Emphasis"/>
    <w:uiPriority w:val="21"/>
    <w:qFormat/>
    <w:rsid w:val="003A422F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A422F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A422F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A42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42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5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52454"/>
  </w:style>
  <w:style w:type="paragraph" w:styleId="af6">
    <w:name w:val="footer"/>
    <w:basedOn w:val="a"/>
    <w:link w:val="af7"/>
    <w:uiPriority w:val="99"/>
    <w:unhideWhenUsed/>
    <w:rsid w:val="0015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52454"/>
  </w:style>
  <w:style w:type="paragraph" w:styleId="af8">
    <w:name w:val="Balloon Text"/>
    <w:basedOn w:val="a"/>
    <w:link w:val="af9"/>
    <w:uiPriority w:val="99"/>
    <w:semiHidden/>
    <w:unhideWhenUsed/>
    <w:rsid w:val="00E9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280C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041793"/>
    <w:rPr>
      <w:rFonts w:ascii="Times New Roman" w:hAnsi="Times New Roman" w:cs="Times New Roman"/>
      <w:sz w:val="24"/>
      <w:szCs w:val="24"/>
    </w:rPr>
  </w:style>
  <w:style w:type="table" w:styleId="afb">
    <w:name w:val="Table Grid"/>
    <w:basedOn w:val="a1"/>
    <w:uiPriority w:val="59"/>
    <w:rsid w:val="000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D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Normal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NormalNew.dotm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2017-09-11T18:55:00Z</cp:lastPrinted>
  <dcterms:created xsi:type="dcterms:W3CDTF">2018-01-17T21:03:00Z</dcterms:created>
  <dcterms:modified xsi:type="dcterms:W3CDTF">2018-12-12T13:35:00Z</dcterms:modified>
</cp:coreProperties>
</file>