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AA" w:rsidRPr="00A42C42" w:rsidRDefault="00104FAA" w:rsidP="006B2630">
      <w:pPr>
        <w:pStyle w:val="NoSpacing"/>
        <w:tabs>
          <w:tab w:val="left" w:pos="-426"/>
        </w:tabs>
        <w:ind w:left="-426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К</w:t>
      </w:r>
      <w:r w:rsidRPr="00A42C4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онтрольная работа по русскому языку 10 класс</w:t>
      </w:r>
    </w:p>
    <w:p w:rsidR="00104FAA" w:rsidRPr="00A42C42" w:rsidRDefault="00104FAA" w:rsidP="006B2630">
      <w:pPr>
        <w:pStyle w:val="NoSpacing"/>
        <w:tabs>
          <w:tab w:val="left" w:pos="-426"/>
        </w:tabs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2C42">
        <w:rPr>
          <w:rFonts w:ascii="Times New Roman" w:hAnsi="Times New Roman" w:cs="Times New Roman"/>
          <w:b/>
          <w:bCs/>
          <w:sz w:val="28"/>
          <w:szCs w:val="28"/>
        </w:rPr>
        <w:t>1. Стилистика – это наука о:</w:t>
      </w:r>
    </w:p>
    <w:p w:rsidR="00104FAA" w:rsidRDefault="00104FAA" w:rsidP="006B2630">
      <w:pPr>
        <w:pStyle w:val="NoSpacing"/>
        <w:tabs>
          <w:tab w:val="left" w:pos="-426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а)различных функциональных стилях; б) выразительных средствах русского языка;в)различных функциональных стилях и выразительных средствах русского языка.</w:t>
      </w:r>
    </w:p>
    <w:p w:rsidR="00104FAA" w:rsidRDefault="00104FAA" w:rsidP="006B2630">
      <w:pPr>
        <w:pStyle w:val="NoSpacing"/>
        <w:tabs>
          <w:tab w:val="left" w:pos="-426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104FAA" w:rsidRDefault="00104FAA" w:rsidP="006B2630">
      <w:pPr>
        <w:pStyle w:val="NoSpacing"/>
        <w:numPr>
          <w:ilvl w:val="0"/>
          <w:numId w:val="1"/>
        </w:numPr>
        <w:tabs>
          <w:tab w:val="left" w:pos="-426"/>
        </w:tabs>
        <w:ind w:left="-426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Стилистика соотносится с:</w:t>
      </w:r>
    </w:p>
    <w:p w:rsidR="00104FAA" w:rsidRDefault="00104FAA" w:rsidP="006B2630">
      <w:pPr>
        <w:pStyle w:val="NoSpacing"/>
        <w:tabs>
          <w:tab w:val="left" w:pos="-426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лексикологией;    б) с морфологией;     в) со всеми разделами языка.</w:t>
      </w:r>
    </w:p>
    <w:p w:rsidR="00104FAA" w:rsidRDefault="00104FAA" w:rsidP="006B2630">
      <w:pPr>
        <w:pStyle w:val="NoSpacing"/>
        <w:tabs>
          <w:tab w:val="left" w:pos="-426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104FAA" w:rsidRDefault="00104FAA" w:rsidP="006B2630">
      <w:pPr>
        <w:pStyle w:val="NoSpacing"/>
        <w:numPr>
          <w:ilvl w:val="0"/>
          <w:numId w:val="1"/>
        </w:numPr>
        <w:tabs>
          <w:tab w:val="left" w:pos="-426"/>
        </w:tabs>
        <w:ind w:left="-426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русском языке … функциональных стилей:</w:t>
      </w:r>
    </w:p>
    <w:p w:rsidR="00104FAA" w:rsidRDefault="00104FAA" w:rsidP="006B2630">
      <w:pPr>
        <w:pStyle w:val="NoSpacing"/>
        <w:tabs>
          <w:tab w:val="left" w:pos="-426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4;     б) 5;    в) 6.</w:t>
      </w:r>
    </w:p>
    <w:p w:rsidR="00104FAA" w:rsidRDefault="00104FAA" w:rsidP="006B2630">
      <w:pPr>
        <w:pStyle w:val="NoSpacing"/>
        <w:tabs>
          <w:tab w:val="left" w:pos="-426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104FAA" w:rsidRDefault="00104FAA" w:rsidP="006B2630">
      <w:pPr>
        <w:pStyle w:val="NoSpacing"/>
        <w:numPr>
          <w:ilvl w:val="0"/>
          <w:numId w:val="1"/>
        </w:numPr>
        <w:tabs>
          <w:tab w:val="left" w:pos="-426"/>
        </w:tabs>
        <w:ind w:left="-426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Экспрессивность характерна для … стиля:</w:t>
      </w:r>
    </w:p>
    <w:p w:rsidR="00104FAA" w:rsidRDefault="00104FAA" w:rsidP="006B2630">
      <w:pPr>
        <w:pStyle w:val="NoSpacing"/>
        <w:tabs>
          <w:tab w:val="left" w:pos="-426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разговорного;    б) официально-делового;    в) научного. </w:t>
      </w:r>
    </w:p>
    <w:p w:rsidR="00104FAA" w:rsidRDefault="00104FAA" w:rsidP="006B2630">
      <w:pPr>
        <w:pStyle w:val="NoSpacing"/>
        <w:tabs>
          <w:tab w:val="left" w:pos="-426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104FAA" w:rsidRDefault="00104FAA" w:rsidP="006B2630">
      <w:pPr>
        <w:pStyle w:val="NoSpacing"/>
        <w:numPr>
          <w:ilvl w:val="0"/>
          <w:numId w:val="1"/>
        </w:numPr>
        <w:tabs>
          <w:tab w:val="left" w:pos="-426"/>
        </w:tabs>
        <w:ind w:left="-426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Нота, </w:t>
      </w:r>
      <w:r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меморандум, </w:t>
      </w:r>
      <w:r>
        <w:rPr>
          <w:rFonts w:ascii="Times New Roman" w:hAnsi="Times New Roman" w:cs="Times New Roman"/>
          <w:b/>
          <w:bCs/>
          <w:sz w:val="28"/>
          <w:szCs w:val="28"/>
        </w:rPr>
        <w:t>коммюнике относятся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 … документам:</w:t>
      </w:r>
    </w:p>
    <w:p w:rsidR="00104FAA" w:rsidRDefault="00104FAA" w:rsidP="006B2630">
      <w:pPr>
        <w:pStyle w:val="NoSpacing"/>
        <w:tabs>
          <w:tab w:val="left" w:pos="-426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законодательным;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дипломатическим;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в)</w:t>
      </w:r>
      <w:r>
        <w:rPr>
          <w:rFonts w:ascii="Times New Roman" w:hAnsi="Times New Roman" w:cs="Times New Roman"/>
          <w:sz w:val="28"/>
          <w:szCs w:val="28"/>
        </w:rPr>
        <w:t xml:space="preserve"> обиходно-деловым.</w:t>
      </w:r>
    </w:p>
    <w:p w:rsidR="00104FAA" w:rsidRDefault="00104FAA" w:rsidP="006B2630">
      <w:pPr>
        <w:pStyle w:val="NoSpacing"/>
        <w:tabs>
          <w:tab w:val="left" w:pos="-426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104FAA" w:rsidRDefault="00104FAA" w:rsidP="006B2630">
      <w:pPr>
        <w:pStyle w:val="NoSpacing"/>
        <w:numPr>
          <w:ilvl w:val="0"/>
          <w:numId w:val="1"/>
        </w:numPr>
        <w:tabs>
          <w:tab w:val="left" w:pos="-426"/>
        </w:tabs>
        <w:ind w:left="-426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Переведите на русский язык словосочетания:</w:t>
      </w:r>
    </w:p>
    <w:p w:rsidR="00104FAA" w:rsidRDefault="00104FAA" w:rsidP="006B2630">
      <w:pPr>
        <w:pStyle w:val="NoSpacing"/>
        <w:tabs>
          <w:tab w:val="left" w:pos="-426"/>
        </w:tabs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Іспит з російської мови, проректор з наукової роботи, майстерня ремонту взуття, прийти у справі, відпустка за сімейними обставинами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4FAA" w:rsidRDefault="00104FAA" w:rsidP="006B2630">
      <w:pPr>
        <w:pStyle w:val="NoSpacing"/>
        <w:tabs>
          <w:tab w:val="left" w:pos="-426"/>
        </w:tabs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4FAA" w:rsidRDefault="00104FAA" w:rsidP="006B2630">
      <w:pPr>
        <w:pStyle w:val="NoSpacing"/>
        <w:numPr>
          <w:ilvl w:val="0"/>
          <w:numId w:val="1"/>
        </w:numPr>
        <w:tabs>
          <w:tab w:val="left" w:pos="-426"/>
        </w:tabs>
        <w:ind w:left="-426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Расставьте ударение в словах:</w:t>
      </w:r>
    </w:p>
    <w:p w:rsidR="00104FAA" w:rsidRDefault="00104FAA" w:rsidP="006B2630">
      <w:pPr>
        <w:pStyle w:val="NoSpacing"/>
        <w:tabs>
          <w:tab w:val="left" w:pos="-426"/>
        </w:tabs>
        <w:ind w:left="-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Договор, жалюзи, каталог, бармен, кухонный, красивее.</w:t>
      </w:r>
    </w:p>
    <w:p w:rsidR="00104FAA" w:rsidRDefault="00104FAA" w:rsidP="006B2630">
      <w:pPr>
        <w:pStyle w:val="NoSpacing"/>
        <w:tabs>
          <w:tab w:val="left" w:pos="-426"/>
        </w:tabs>
        <w:ind w:left="-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04FAA" w:rsidRDefault="00104FAA" w:rsidP="006B2630">
      <w:pPr>
        <w:pStyle w:val="NoSpacing"/>
        <w:numPr>
          <w:ilvl w:val="0"/>
          <w:numId w:val="1"/>
        </w:numPr>
        <w:tabs>
          <w:tab w:val="left" w:pos="-426"/>
        </w:tabs>
        <w:ind w:left="-426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Подчеркните слова, которые характерны для официально-делового стиля:</w:t>
      </w:r>
    </w:p>
    <w:p w:rsidR="00104FAA" w:rsidRDefault="00104FAA" w:rsidP="006B2630">
      <w:pPr>
        <w:pStyle w:val="NoSpacing"/>
        <w:tabs>
          <w:tab w:val="left" w:pos="-426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Жаргоны, термины, канцеляризмы, диалекты, деловые штампы, эмоционально-окрашенная лексика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FAA" w:rsidRDefault="00104FAA" w:rsidP="006B2630">
      <w:pPr>
        <w:pStyle w:val="NoSpacing"/>
        <w:tabs>
          <w:tab w:val="left" w:pos="-426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104FAA" w:rsidRDefault="00104FAA" w:rsidP="006B2630">
      <w:pPr>
        <w:pStyle w:val="NoSpacing"/>
        <w:numPr>
          <w:ilvl w:val="0"/>
          <w:numId w:val="1"/>
        </w:numPr>
        <w:tabs>
          <w:tab w:val="left" w:pos="-426"/>
        </w:tabs>
        <w:ind w:left="-426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Отредактируйте предложения, устранив их громоздкость.</w:t>
      </w:r>
    </w:p>
    <w:p w:rsidR="00104FAA" w:rsidRDefault="00104FAA" w:rsidP="006B2630">
      <w:pPr>
        <w:pStyle w:val="NoSpacing"/>
        <w:tabs>
          <w:tab w:val="left" w:pos="-426"/>
        </w:tabs>
        <w:ind w:left="-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Гимназия №10 провела работу по оказанию  помощи пострадавшим от наводнения. Участники похода приняли меры по уточнению маршрута.  В сочинении по литературе имели место стилистические и речевые ошибки. </w:t>
      </w:r>
    </w:p>
    <w:p w:rsidR="00104FAA" w:rsidRDefault="00104FAA" w:rsidP="006B2630">
      <w:pPr>
        <w:pStyle w:val="NoSpacing"/>
        <w:tabs>
          <w:tab w:val="left" w:pos="-426"/>
        </w:tabs>
        <w:ind w:left="-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04FAA" w:rsidRDefault="00104FAA" w:rsidP="006B2630">
      <w:pPr>
        <w:pStyle w:val="NoSpacing"/>
        <w:numPr>
          <w:ilvl w:val="0"/>
          <w:numId w:val="1"/>
        </w:numPr>
        <w:tabs>
          <w:tab w:val="left" w:pos="-426"/>
        </w:tabs>
        <w:ind w:left="-426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Напишите сочинение-миниатюру на тему «Моя будущая профессия»</w:t>
      </w:r>
    </w:p>
    <w:p w:rsidR="00104FAA" w:rsidRDefault="00104FAA" w:rsidP="006B2630">
      <w:pPr>
        <w:pStyle w:val="NoSpacing"/>
        <w:tabs>
          <w:tab w:val="left" w:pos="-426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04FAA" w:rsidRDefault="00104FAA" w:rsidP="006B2630">
      <w:pPr>
        <w:pStyle w:val="NoSpacing"/>
        <w:tabs>
          <w:tab w:val="left" w:pos="-426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04FAA" w:rsidRDefault="00104FAA" w:rsidP="006B2630">
      <w:pPr>
        <w:rPr>
          <w:i/>
          <w:iCs/>
          <w:sz w:val="28"/>
          <w:szCs w:val="28"/>
        </w:rPr>
      </w:pPr>
    </w:p>
    <w:p w:rsidR="00104FAA" w:rsidRDefault="00104FAA"/>
    <w:sectPr w:rsidR="00104FAA" w:rsidSect="00D5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A2A1C"/>
    <w:multiLevelType w:val="hybridMultilevel"/>
    <w:tmpl w:val="CEFC2E08"/>
    <w:lvl w:ilvl="0" w:tplc="4A2E5E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630"/>
    <w:rsid w:val="00104FAA"/>
    <w:rsid w:val="006B2630"/>
    <w:rsid w:val="008F1A7D"/>
    <w:rsid w:val="00A42C42"/>
    <w:rsid w:val="00A541F0"/>
    <w:rsid w:val="00D34DB3"/>
    <w:rsid w:val="00D5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63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B2630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205</Words>
  <Characters>1175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Жора</dc:creator>
  <cp:keywords/>
  <dc:description/>
  <cp:lastModifiedBy>user</cp:lastModifiedBy>
  <cp:revision>2</cp:revision>
  <dcterms:created xsi:type="dcterms:W3CDTF">2016-03-23T08:01:00Z</dcterms:created>
  <dcterms:modified xsi:type="dcterms:W3CDTF">2017-10-17T16:15:00Z</dcterms:modified>
</cp:coreProperties>
</file>